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D327BE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MB"/>
              <w:spacing w:before="60" w:after="60" w:line="240" w:lineRule="auto"/>
              <w:rPr>
                <w:lang w:eastAsia="ja-JP"/>
              </w:rPr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:rsidRPr="00D327BE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D327BE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sectPr w:rsidR="00AE60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02" w:rsidRDefault="001D5902">
      <w:r>
        <w:separator/>
      </w:r>
    </w:p>
  </w:endnote>
  <w:endnote w:type="continuationSeparator" w:id="0">
    <w:p w:rsidR="001D5902" w:rsidRDefault="001D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B" w:rsidRDefault="00CD6EDB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/ </w:t>
    </w:r>
    <w:r w:rsidRPr="00AE60D1">
      <w:rPr>
        <w:rStyle w:val="a5"/>
        <w:b/>
        <w:bCs/>
        <w:sz w:val="16"/>
      </w:rPr>
      <w:t>NC</w:t>
    </w:r>
    <w:r>
      <w:rPr>
        <w:rStyle w:val="a5"/>
        <w:bCs/>
        <w:sz w:val="16"/>
      </w:rPr>
      <w:t xml:space="preserve"> = National Committee (enter the ISO 3166 two-letter country code, e.g. CN for China; comments from the ISO/CS editing unit are identified by </w:t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>)</w:t>
    </w:r>
  </w:p>
  <w:p w:rsidR="00CD6EDB" w:rsidRDefault="00CD6EDB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comment:</w:t>
    </w:r>
    <w:r>
      <w:rPr>
        <w:rStyle w:val="a5"/>
        <w:bCs/>
        <w:sz w:val="16"/>
      </w:rPr>
      <w:tab/>
    </w:r>
    <w:proofErr w:type="spellStart"/>
    <w:r>
      <w:rPr>
        <w:rStyle w:val="a5"/>
        <w:b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CD6EDB" w:rsidRDefault="00CD6EDB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 w:rsidR="00036391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 w:rsidR="00036391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CD6EDB" w:rsidRDefault="00CD6EDB">
    <w:pPr>
      <w:pStyle w:val="a4"/>
      <w:jc w:val="left"/>
      <w:rPr>
        <w:rStyle w:val="a5"/>
        <w:i/>
        <w:iCs/>
        <w:sz w:val="16"/>
      </w:rPr>
    </w:pPr>
    <w:r>
      <w:rPr>
        <w:rStyle w:val="a5"/>
        <w:i/>
        <w:iCs/>
        <w:sz w:val="16"/>
      </w:rPr>
      <w:t>ISO/</w:t>
    </w:r>
    <w:proofErr w:type="gramStart"/>
    <w:r>
      <w:rPr>
        <w:rStyle w:val="a5"/>
        <w:i/>
        <w:iCs/>
        <w:sz w:val="16"/>
      </w:rPr>
      <w:t>IEC  electronic</w:t>
    </w:r>
    <w:proofErr w:type="gramEnd"/>
    <w:r>
      <w:rPr>
        <w:rStyle w:val="a5"/>
        <w:i/>
        <w:iCs/>
        <w:sz w:val="16"/>
      </w:rPr>
      <w:t xml:space="preserve"> balloting commenting template/version 2012-03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B" w:rsidRDefault="00CD6EDB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CD6EDB" w:rsidRDefault="00CD6EDB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CD6EDB" w:rsidRDefault="00CD6EDB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CD6EDB" w:rsidRDefault="00CD6EDB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CD6EDB" w:rsidRDefault="00CD6EDB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02" w:rsidRDefault="001D5902">
      <w:r>
        <w:separator/>
      </w:r>
    </w:p>
  </w:footnote>
  <w:footnote w:type="continuationSeparator" w:id="0">
    <w:p w:rsidR="001D5902" w:rsidRDefault="001D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CD6EDB" w:rsidRPr="00D327BE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CD6EDB" w:rsidRPr="00D327BE" w:rsidRDefault="00CD6EDB">
          <w:pPr>
            <w:pStyle w:val="ISOComments"/>
            <w:spacing w:before="60" w:after="60"/>
          </w:pPr>
          <w:r w:rsidRPr="00D327BE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D6EDB" w:rsidRPr="00D327BE" w:rsidRDefault="00CD6EDB">
          <w:pPr>
            <w:pStyle w:val="ISOChange"/>
            <w:spacing w:before="60" w:after="60"/>
            <w:rPr>
              <w:bCs/>
            </w:rPr>
          </w:pPr>
          <w:r w:rsidRPr="00D327BE"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CD6EDB" w:rsidRPr="00D327BE" w:rsidRDefault="00CD6EDB">
          <w:pPr>
            <w:pStyle w:val="ISOSecretObservations"/>
            <w:spacing w:before="60" w:after="60"/>
            <w:rPr>
              <w:bCs/>
              <w:sz w:val="20"/>
            </w:rPr>
          </w:pPr>
          <w:r w:rsidRPr="00D327BE">
            <w:rPr>
              <w:bCs/>
            </w:rPr>
            <w:t>Document:</w:t>
          </w:r>
          <w:r w:rsidRPr="00D327BE"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CD6EDB" w:rsidRPr="00D327BE" w:rsidRDefault="00CD6EDB">
          <w:pPr>
            <w:pStyle w:val="ISOSecretObservations"/>
            <w:spacing w:before="60" w:after="60"/>
            <w:rPr>
              <w:bCs/>
              <w:sz w:val="20"/>
            </w:rPr>
          </w:pPr>
          <w:r w:rsidRPr="00D327BE">
            <w:rPr>
              <w:bCs/>
              <w:sz w:val="20"/>
            </w:rPr>
            <w:t>Project:</w:t>
          </w:r>
        </w:p>
      </w:tc>
    </w:tr>
  </w:tbl>
  <w:p w:rsidR="00CD6EDB" w:rsidRDefault="00CD6EDB">
    <w:pPr>
      <w:pStyle w:val="a3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D6EDB" w:rsidRPr="00D327BE" w:rsidTr="00395636">
      <w:trPr>
        <w:cantSplit/>
        <w:jc w:val="center"/>
      </w:trPr>
      <w:tc>
        <w:tcPr>
          <w:tcW w:w="606" w:type="dxa"/>
        </w:tcPr>
        <w:p w:rsidR="00CD6EDB" w:rsidRPr="00D327BE" w:rsidRDefault="00CD6EDB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MB/NC</w:t>
          </w:r>
          <w:r w:rsidRPr="00D327BE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Line number</w:t>
          </w:r>
        </w:p>
      </w:tc>
      <w:tc>
        <w:tcPr>
          <w:tcW w:w="1209" w:type="dxa"/>
        </w:tcPr>
        <w:p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D327BE">
            <w:rPr>
              <w:b/>
              <w:sz w:val="16"/>
              <w:szCs w:val="16"/>
            </w:rPr>
            <w:t>Clause/ Subclause</w:t>
          </w:r>
        </w:p>
      </w:tc>
      <w:tc>
        <w:tcPr>
          <w:tcW w:w="1209" w:type="dxa"/>
        </w:tcPr>
        <w:p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D327BE">
            <w:rPr>
              <w:b/>
              <w:sz w:val="16"/>
              <w:szCs w:val="16"/>
            </w:rPr>
            <w:t>Paragraph/ Figure/ Table/</w:t>
          </w:r>
        </w:p>
      </w:tc>
      <w:tc>
        <w:tcPr>
          <w:tcW w:w="1115" w:type="dxa"/>
        </w:tcPr>
        <w:p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Type of comment</w:t>
          </w:r>
          <w:r w:rsidRPr="00D327BE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Observations of the secretariat</w:t>
          </w:r>
        </w:p>
      </w:tc>
    </w:tr>
  </w:tbl>
  <w:p w:rsidR="00CD6EDB" w:rsidRDefault="00CD6EDB">
    <w:pPr>
      <w:pStyle w:val="a3"/>
      <w:rPr>
        <w:sz w:val="2"/>
      </w:rPr>
    </w:pPr>
  </w:p>
  <w:p w:rsidR="00CD6EDB" w:rsidRDefault="00CD6EDB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D6EDB" w:rsidRPr="00D327BE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CD6EDB" w:rsidRPr="00D327BE" w:rsidRDefault="00CD6EDB">
          <w:pPr>
            <w:pStyle w:val="ISOComments"/>
            <w:spacing w:before="60" w:after="60"/>
          </w:pPr>
          <w:r w:rsidRPr="00D327BE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D6EDB" w:rsidRPr="00D327BE" w:rsidRDefault="00CD6EDB">
          <w:pPr>
            <w:pStyle w:val="ISOChange"/>
            <w:spacing w:before="60" w:after="60"/>
            <w:rPr>
              <w:bCs/>
            </w:rPr>
          </w:pPr>
          <w:r w:rsidRPr="00D327BE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CD6EDB" w:rsidRPr="00D327BE" w:rsidRDefault="00CD6EDB">
          <w:pPr>
            <w:pStyle w:val="ISOSecretObservations"/>
            <w:spacing w:before="60" w:after="60"/>
            <w:rPr>
              <w:bCs/>
            </w:rPr>
          </w:pPr>
          <w:r w:rsidRPr="00D327BE">
            <w:rPr>
              <w:bCs/>
            </w:rPr>
            <w:t>Document:</w:t>
          </w:r>
          <w:r w:rsidRPr="00D327BE">
            <w:rPr>
              <w:b/>
            </w:rPr>
            <w:t xml:space="preserve"> </w:t>
          </w:r>
          <w:r w:rsidRPr="00D327BE">
            <w:rPr>
              <w:b/>
              <w:sz w:val="20"/>
            </w:rPr>
            <w:t>ISO/</w:t>
          </w:r>
        </w:p>
      </w:tc>
    </w:tr>
  </w:tbl>
  <w:p w:rsidR="00CD6EDB" w:rsidRDefault="00CD6EDB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D6EDB" w:rsidRPr="00D327BE">
      <w:trPr>
        <w:cantSplit/>
        <w:jc w:val="center"/>
      </w:trPr>
      <w:tc>
        <w:tcPr>
          <w:tcW w:w="539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1</w:t>
          </w:r>
        </w:p>
      </w:tc>
      <w:tc>
        <w:tcPr>
          <w:tcW w:w="1814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2</w:t>
          </w:r>
        </w:p>
      </w:tc>
      <w:tc>
        <w:tcPr>
          <w:tcW w:w="1134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3</w:t>
          </w:r>
        </w:p>
      </w:tc>
      <w:tc>
        <w:tcPr>
          <w:tcW w:w="709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4</w:t>
          </w:r>
        </w:p>
      </w:tc>
      <w:tc>
        <w:tcPr>
          <w:tcW w:w="4394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5</w:t>
          </w:r>
        </w:p>
      </w:tc>
      <w:tc>
        <w:tcPr>
          <w:tcW w:w="3828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6</w:t>
          </w:r>
        </w:p>
      </w:tc>
      <w:tc>
        <w:tcPr>
          <w:tcW w:w="3459" w:type="dxa"/>
        </w:tcPr>
        <w:p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7</w:t>
          </w:r>
        </w:p>
      </w:tc>
    </w:tr>
    <w:tr w:rsidR="00CD6EDB" w:rsidRPr="00D327BE">
      <w:trPr>
        <w:cantSplit/>
        <w:jc w:val="center"/>
      </w:trPr>
      <w:tc>
        <w:tcPr>
          <w:tcW w:w="539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MB</w:t>
          </w:r>
          <w:r w:rsidRPr="00D327BE">
            <w:rPr>
              <w:b/>
              <w:bCs/>
              <w:position w:val="6"/>
              <w:sz w:val="12"/>
            </w:rPr>
            <w:t>1</w:t>
          </w:r>
          <w:r w:rsidRPr="00D327BE">
            <w:rPr>
              <w:b/>
              <w:sz w:val="16"/>
            </w:rPr>
            <w:br/>
          </w:r>
        </w:p>
      </w:tc>
      <w:tc>
        <w:tcPr>
          <w:tcW w:w="1814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Claus</w:t>
          </w:r>
          <w:r w:rsidRPr="00D327BE">
            <w:rPr>
              <w:b/>
              <w:spacing w:val="20"/>
              <w:sz w:val="16"/>
            </w:rPr>
            <w:t>e/</w:t>
          </w:r>
          <w:r w:rsidRPr="00D327BE">
            <w:rPr>
              <w:b/>
              <w:sz w:val="16"/>
            </w:rPr>
            <w:br/>
            <w:t>Subclause/</w:t>
          </w:r>
          <w:r w:rsidRPr="00D327BE">
            <w:rPr>
              <w:b/>
              <w:sz w:val="16"/>
            </w:rPr>
            <w:br/>
            <w:t>Annex/Figure/Table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Paragraph/</w:t>
          </w:r>
          <w:r w:rsidRPr="00D327BE">
            <w:rPr>
              <w:b/>
              <w:sz w:val="16"/>
            </w:rPr>
            <w:br/>
            <w:t>List item/</w:t>
          </w:r>
          <w:r w:rsidRPr="00D327BE">
            <w:rPr>
              <w:b/>
              <w:sz w:val="16"/>
            </w:rPr>
            <w:br/>
            <w:t>Note/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Type of com-</w:t>
          </w:r>
          <w:proofErr w:type="spellStart"/>
          <w:r w:rsidRPr="00D327BE">
            <w:rPr>
              <w:b/>
              <w:sz w:val="16"/>
            </w:rPr>
            <w:t>ment</w:t>
          </w:r>
          <w:proofErr w:type="spellEnd"/>
          <w:r w:rsidRPr="00D327BE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Secretariat observations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on each comment submitted</w:t>
          </w:r>
        </w:p>
      </w:tc>
    </w:tr>
  </w:tbl>
  <w:p w:rsidR="00CD6EDB" w:rsidRDefault="00CD6EDB">
    <w:pPr>
      <w:pStyle w:val="a3"/>
      <w:rPr>
        <w:sz w:val="2"/>
      </w:rPr>
    </w:pPr>
  </w:p>
  <w:p w:rsidR="00CD6EDB" w:rsidRDefault="00CD6EDB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36391"/>
    <w:rsid w:val="001D5902"/>
    <w:rsid w:val="00314348"/>
    <w:rsid w:val="00395636"/>
    <w:rsid w:val="00483ABC"/>
    <w:rsid w:val="004A3AE8"/>
    <w:rsid w:val="004C6E8C"/>
    <w:rsid w:val="00540C31"/>
    <w:rsid w:val="006426C0"/>
    <w:rsid w:val="007E2E99"/>
    <w:rsid w:val="00957F0F"/>
    <w:rsid w:val="009D12C7"/>
    <w:rsid w:val="00A16159"/>
    <w:rsid w:val="00A63938"/>
    <w:rsid w:val="00A64E75"/>
    <w:rsid w:val="00AE60D1"/>
    <w:rsid w:val="00AF7C69"/>
    <w:rsid w:val="00B0714A"/>
    <w:rsid w:val="00BC35F3"/>
    <w:rsid w:val="00BF6B60"/>
    <w:rsid w:val="00C5208C"/>
    <w:rsid w:val="00C90982"/>
    <w:rsid w:val="00CC38A6"/>
    <w:rsid w:val="00CD6EDB"/>
    <w:rsid w:val="00D327BE"/>
    <w:rsid w:val="00D74D95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user</cp:lastModifiedBy>
  <cp:revision>5</cp:revision>
  <cp:lastPrinted>2001-10-25T11:04:00Z</cp:lastPrinted>
  <dcterms:created xsi:type="dcterms:W3CDTF">2015-08-12T12:51:00Z</dcterms:created>
  <dcterms:modified xsi:type="dcterms:W3CDTF">2019-06-25T05:37:00Z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