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98" w:rsidRPr="00AD7405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:rsidR="000707E3" w:rsidRPr="00AD7405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Pr="00AD7405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AD7405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30718C" w:rsidRPr="00AD7405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AD7405"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:rsidR="0030718C" w:rsidRPr="00AD7405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AD7405">
        <w:rPr>
          <w:rFonts w:ascii="Franklin Gothic Book" w:hAnsi="Franklin Gothic Book"/>
          <w:b/>
          <w:sz w:val="26"/>
          <w:szCs w:val="26"/>
        </w:rPr>
        <w:t xml:space="preserve">в сфере </w:t>
      </w:r>
      <w:r w:rsidR="00AD7405" w:rsidRPr="00AD7405">
        <w:rPr>
          <w:rFonts w:ascii="Franklin Gothic Book" w:hAnsi="Franklin Gothic Book"/>
          <w:b/>
          <w:sz w:val="26"/>
          <w:szCs w:val="26"/>
        </w:rPr>
        <w:t>регулирования индустрии товаров и услуг для детей и семей с детьми</w:t>
      </w:r>
    </w:p>
    <w:p w:rsidR="00FE5656" w:rsidRPr="00AD7405" w:rsidRDefault="00FE5656" w:rsidP="00FE5656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p w:rsidR="000707E3" w:rsidRPr="00AD7405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AD7405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:rsidR="000707E3" w:rsidRPr="00AD7405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AD7405">
        <w:rPr>
          <w:rFonts w:ascii="Franklin Gothic Book" w:hAnsi="Franklin Gothic Book"/>
          <w:sz w:val="16"/>
          <w:szCs w:val="16"/>
        </w:rPr>
        <w:t xml:space="preserve">(указать </w:t>
      </w:r>
      <w:r w:rsidR="0007326C" w:rsidRPr="00AD7405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AD7405">
        <w:rPr>
          <w:rFonts w:ascii="Franklin Gothic Book" w:hAnsi="Franklin Gothic Book"/>
          <w:sz w:val="16"/>
          <w:szCs w:val="16"/>
        </w:rPr>
        <w:t>)</w:t>
      </w:r>
    </w:p>
    <w:p w:rsidR="000707E3" w:rsidRPr="00AD7405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796"/>
      </w:tblGrid>
      <w:tr w:rsidR="000707E3" w:rsidRPr="00AD7405" w:rsidTr="00AD7405">
        <w:tc>
          <w:tcPr>
            <w:tcW w:w="7088" w:type="dxa"/>
          </w:tcPr>
          <w:p w:rsidR="000707E3" w:rsidRPr="00AD7405" w:rsidRDefault="00AD7405" w:rsidP="00AD740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796" w:type="dxa"/>
          </w:tcPr>
          <w:p w:rsidR="000707E3" w:rsidRPr="00AD7405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AD7405" w:rsidRPr="00AD7405" w:rsidRDefault="00AD7405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D7405" w:rsidRPr="00AD7405" w:rsidTr="00AD7405">
        <w:tc>
          <w:tcPr>
            <w:tcW w:w="7088" w:type="dxa"/>
          </w:tcPr>
          <w:p w:rsidR="00AD7405" w:rsidRPr="00AD7405" w:rsidRDefault="00AD7405" w:rsidP="00AD740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Контактное лицо</w:t>
            </w:r>
          </w:p>
          <w:p w:rsidR="00AD7405" w:rsidRPr="00AD7405" w:rsidRDefault="00AD7405" w:rsidP="00AD740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:rsidR="00AD7405" w:rsidRPr="00AD7405" w:rsidRDefault="00AD7405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AD7405" w:rsidRPr="00AD7405" w:rsidRDefault="00AD7405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AD7405" w:rsidTr="00AD7405">
        <w:tc>
          <w:tcPr>
            <w:tcW w:w="7088" w:type="dxa"/>
          </w:tcPr>
          <w:p w:rsidR="000707E3" w:rsidRPr="00AD7405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:rsidR="000707E3" w:rsidRPr="00AD7405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0707E3" w:rsidRPr="00AD7405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AD7405" w:rsidTr="00AD7405">
        <w:tc>
          <w:tcPr>
            <w:tcW w:w="7088" w:type="dxa"/>
          </w:tcPr>
          <w:p w:rsidR="000707E3" w:rsidRPr="00AD7405" w:rsidRDefault="000707E3" w:rsidP="00AD7405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  <w:r w:rsidR="00AD7405" w:rsidRPr="00AD7405">
              <w:rPr>
                <w:rFonts w:ascii="Franklin Gothic Book" w:hAnsi="Franklin Gothic Book"/>
                <w:sz w:val="20"/>
                <w:szCs w:val="20"/>
              </w:rPr>
              <w:t>, э</w:t>
            </w:r>
            <w:r w:rsidRPr="00AD7405">
              <w:rPr>
                <w:rFonts w:ascii="Franklin Gothic Book" w:hAnsi="Franklin Gothic Book"/>
                <w:sz w:val="20"/>
                <w:szCs w:val="20"/>
              </w:rPr>
              <w:t>л. адрес, телефон служебный/мобильный, интернет-сайт организации, почтовый адрес</w:t>
            </w:r>
          </w:p>
        </w:tc>
        <w:tc>
          <w:tcPr>
            <w:tcW w:w="7796" w:type="dxa"/>
          </w:tcPr>
          <w:p w:rsidR="000707E3" w:rsidRPr="00AD7405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AD7405" w:rsidRPr="00AD7405" w:rsidRDefault="00AD7405" w:rsidP="00AD7405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AD7405" w:rsidRPr="00AD7405" w:rsidTr="00CA0A75">
        <w:tc>
          <w:tcPr>
            <w:tcW w:w="3969" w:type="dxa"/>
          </w:tcPr>
          <w:p w:rsidR="00AD7405" w:rsidRPr="00AD7405" w:rsidRDefault="00AD7405" w:rsidP="00D000A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Срок направления информации</w:t>
            </w:r>
            <w:r w:rsidR="00D000A1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AD7405">
              <w:rPr>
                <w:rFonts w:ascii="Franklin Gothic Book" w:hAnsi="Franklin Gothic Book"/>
                <w:sz w:val="20"/>
                <w:szCs w:val="20"/>
              </w:rPr>
              <w:t xml:space="preserve"> не позднее:</w:t>
            </w:r>
          </w:p>
        </w:tc>
        <w:tc>
          <w:tcPr>
            <w:tcW w:w="5098" w:type="dxa"/>
          </w:tcPr>
          <w:p w:rsidR="00AD7405" w:rsidRPr="00AD7405" w:rsidRDefault="00AD7405" w:rsidP="00CA0A75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b/>
                <w:color w:val="C00000"/>
                <w:sz w:val="24"/>
                <w:szCs w:val="24"/>
              </w:rPr>
              <w:t>08.05.2020</w:t>
            </w:r>
          </w:p>
          <w:p w:rsidR="00AD7405" w:rsidRPr="00AD7405" w:rsidRDefault="00AD7405" w:rsidP="00CA0A75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D7405" w:rsidRPr="00AD7405" w:rsidTr="00CA0A75">
        <w:tc>
          <w:tcPr>
            <w:tcW w:w="3969" w:type="dxa"/>
          </w:tcPr>
          <w:p w:rsidR="00AD7405" w:rsidRPr="00AD7405" w:rsidRDefault="00AD7405" w:rsidP="00CA0A7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098" w:type="dxa"/>
          </w:tcPr>
          <w:p w:rsidR="00AD7405" w:rsidRPr="00AD7405" w:rsidRDefault="00EE70B8" w:rsidP="00AD7405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hyperlink r:id="rId8" w:history="1">
              <w:r w:rsidR="00AD7405" w:rsidRPr="00AD7405">
                <w:rPr>
                  <w:rStyle w:val="ab"/>
                  <w:rFonts w:ascii="Franklin Gothic Book" w:hAnsi="Franklin Gothic Book"/>
                  <w:lang w:val="en-US"/>
                </w:rPr>
                <w:t>b2b@acgi.ru</w:t>
              </w:r>
            </w:hyperlink>
            <w:r w:rsidR="00AD7405" w:rsidRPr="00AD7405">
              <w:rPr>
                <w:rFonts w:ascii="Franklin Gothic Book" w:hAnsi="Franklin Gothic Book"/>
                <w:lang w:val="en-US"/>
              </w:rPr>
              <w:t xml:space="preserve"> </w:t>
            </w:r>
            <w:r w:rsidR="00AD7405" w:rsidRPr="00AD7405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</w:p>
        </w:tc>
      </w:tr>
      <w:tr w:rsidR="00AD7405" w:rsidRPr="00AD7405" w:rsidTr="00CA0A75">
        <w:tc>
          <w:tcPr>
            <w:tcW w:w="3969" w:type="dxa"/>
          </w:tcPr>
          <w:p w:rsidR="00AD7405" w:rsidRPr="00AD7405" w:rsidRDefault="00AD7405" w:rsidP="00AD7405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D7405">
              <w:rPr>
                <w:rFonts w:ascii="Franklin Gothic Book" w:hAnsi="Franklin Gothic Book"/>
                <w:sz w:val="20"/>
                <w:szCs w:val="20"/>
              </w:rPr>
              <w:t>Контактное лицо по оценке регулирующего воздействия в АИДТ</w:t>
            </w:r>
            <w:r w:rsidR="00D000A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98" w:type="dxa"/>
          </w:tcPr>
          <w:p w:rsidR="00AD7405" w:rsidRPr="00AD7405" w:rsidRDefault="00AD7405" w:rsidP="00CA0A75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 xml:space="preserve">Мария Егорова </w:t>
            </w:r>
          </w:p>
        </w:tc>
      </w:tr>
    </w:tbl>
    <w:p w:rsidR="00AD7405" w:rsidRPr="00AD7405" w:rsidRDefault="00AD7405" w:rsidP="00AD7405">
      <w:pPr>
        <w:spacing w:after="0" w:line="240" w:lineRule="auto"/>
        <w:ind w:firstLine="708"/>
        <w:rPr>
          <w:rFonts w:ascii="Franklin Gothic Book" w:hAnsi="Franklin Gothic Book"/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4253"/>
        <w:gridCol w:w="4971"/>
        <w:gridCol w:w="3959"/>
      </w:tblGrid>
      <w:tr w:rsidR="000707E3" w:rsidRPr="00AD7405" w:rsidTr="006E5F4D">
        <w:tc>
          <w:tcPr>
            <w:tcW w:w="1696" w:type="dxa"/>
          </w:tcPr>
          <w:p w:rsidR="000707E3" w:rsidRPr="00AD7405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 w:rsidRPr="00AD7405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</w:tcPr>
          <w:p w:rsidR="000707E3" w:rsidRPr="00AD7405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CE3C99" w:rsidRPr="00AD7405">
              <w:rPr>
                <w:rFonts w:ascii="Franklin Gothic Book" w:hAnsi="Franklin Gothic Book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4971" w:type="dxa"/>
          </w:tcPr>
          <w:p w:rsidR="000707E3" w:rsidRPr="00AD7405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 w:rsidRPr="00AD7405">
              <w:rPr>
                <w:rFonts w:ascii="Franklin Gothic Book" w:hAnsi="Franklin Gothic Book"/>
                <w:sz w:val="24"/>
                <w:szCs w:val="24"/>
              </w:rPr>
              <w:t xml:space="preserve"> НПА</w:t>
            </w:r>
            <w:r w:rsidRPr="00AD7405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:rsidR="000707E3" w:rsidRPr="00AD7405" w:rsidRDefault="00CE3C99" w:rsidP="00D000A1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>ссылка на аналоги, вкл</w:t>
            </w:r>
            <w:r w:rsidR="00D000A1">
              <w:rPr>
                <w:rFonts w:ascii="Franklin Gothic Book" w:hAnsi="Franklin Gothic Book"/>
                <w:sz w:val="24"/>
                <w:szCs w:val="24"/>
              </w:rPr>
              <w:t xml:space="preserve">ючая </w:t>
            </w:r>
            <w:bookmarkStart w:id="0" w:name="_GoBack"/>
            <w:bookmarkEnd w:id="0"/>
            <w:r w:rsidRPr="00AD7405">
              <w:rPr>
                <w:rFonts w:ascii="Franklin Gothic Book" w:hAnsi="Franklin Gothic Book"/>
                <w:sz w:val="24"/>
                <w:szCs w:val="24"/>
              </w:rPr>
              <w:t>международные (при наличии)</w:t>
            </w:r>
          </w:p>
        </w:tc>
        <w:tc>
          <w:tcPr>
            <w:tcW w:w="3959" w:type="dxa"/>
          </w:tcPr>
          <w:p w:rsidR="000707E3" w:rsidRPr="00AD7405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D7405"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 w:rsidRPr="00AD7405">
              <w:rPr>
                <w:rFonts w:ascii="Franklin Gothic Book" w:hAnsi="Franklin Gothic Book"/>
                <w:sz w:val="24"/>
                <w:szCs w:val="24"/>
              </w:rPr>
              <w:t xml:space="preserve"> по проблеме, решаемой поправкой</w:t>
            </w:r>
          </w:p>
        </w:tc>
      </w:tr>
      <w:tr w:rsidR="0007326C" w:rsidRPr="00AD7405" w:rsidTr="006E5F4D">
        <w:tc>
          <w:tcPr>
            <w:tcW w:w="1696" w:type="dxa"/>
          </w:tcPr>
          <w:p w:rsidR="0007326C" w:rsidRPr="00AD7405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326C" w:rsidRPr="00AD7405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07326C" w:rsidRPr="00AD7405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07326C" w:rsidRPr="00AD7405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AD7405" w:rsidTr="006E5F4D">
        <w:tc>
          <w:tcPr>
            <w:tcW w:w="1696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AD7405" w:rsidTr="006E5F4D">
        <w:tc>
          <w:tcPr>
            <w:tcW w:w="1696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AD7405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92617" w:rsidRPr="00AD7405" w:rsidRDefault="00C92617" w:rsidP="00AD7405">
      <w:pPr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C92617" w:rsidRPr="00AD7405" w:rsidSect="000707E3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B8" w:rsidRDefault="00EE70B8" w:rsidP="005F34DF">
      <w:pPr>
        <w:spacing w:after="0" w:line="240" w:lineRule="auto"/>
      </w:pPr>
      <w:r>
        <w:separator/>
      </w:r>
    </w:p>
  </w:endnote>
  <w:endnote w:type="continuationSeparator" w:id="0">
    <w:p w:rsidR="00EE70B8" w:rsidRDefault="00EE70B8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B8" w:rsidRDefault="00EE70B8" w:rsidP="005F34DF">
      <w:pPr>
        <w:spacing w:after="0" w:line="240" w:lineRule="auto"/>
      </w:pPr>
      <w:r>
        <w:separator/>
      </w:r>
    </w:p>
  </w:footnote>
  <w:footnote w:type="continuationSeparator" w:id="0">
    <w:p w:rsidR="00EE70B8" w:rsidRDefault="00EE70B8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9" w:type="dxa"/>
      <w:tblLook w:val="04A0" w:firstRow="1" w:lastRow="0" w:firstColumn="1" w:lastColumn="0" w:noHBand="0" w:noVBand="1"/>
    </w:tblPr>
    <w:tblGrid>
      <w:gridCol w:w="5457"/>
      <w:gridCol w:w="4014"/>
      <w:gridCol w:w="222"/>
      <w:gridCol w:w="5204"/>
      <w:gridCol w:w="72"/>
    </w:tblGrid>
    <w:tr w:rsidR="0030718C" w:rsidRPr="009374DD" w:rsidTr="00A12A43">
      <w:trPr>
        <w:gridAfter w:val="1"/>
        <w:wAfter w:w="72" w:type="dxa"/>
        <w:trHeight w:val="929"/>
      </w:trPr>
      <w:tc>
        <w:tcPr>
          <w:tcW w:w="5457" w:type="dxa"/>
          <w:shd w:val="clear" w:color="auto" w:fill="auto"/>
        </w:tcPr>
        <w:p w:rsidR="0030718C" w:rsidRPr="009374DD" w:rsidRDefault="00AD7405" w:rsidP="0030718C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>
                <wp:extent cx="2140736" cy="969447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IDT_logo_2014_r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736" cy="969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</w:tcPr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426" w:type="dxa"/>
          <w:gridSpan w:val="2"/>
        </w:tcPr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121165, Москва, 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ул. Студенческая, дом 33, стр.14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тел./факс: +7 (499) 519 0281 (83)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EE70B8" w:rsidP="00AD7405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AD7405" w:rsidRPr="00774D34">
              <w:rPr>
                <w:rStyle w:val="ab"/>
              </w:rPr>
              <w:t>www.</w:t>
            </w:r>
            <w:r w:rsidR="00AD7405" w:rsidRPr="00774D34">
              <w:rPr>
                <w:rStyle w:val="ab"/>
                <w:lang w:val="en-US"/>
              </w:rPr>
              <w:t>acgi</w:t>
            </w:r>
            <w:r w:rsidR="00AD7405" w:rsidRPr="00AD7405">
              <w:rPr>
                <w:rStyle w:val="ab"/>
              </w:rPr>
              <w:t>.</w:t>
            </w:r>
            <w:r w:rsidR="00AD7405" w:rsidRPr="00774D34">
              <w:rPr>
                <w:rStyle w:val="ab"/>
                <w:lang w:val="en-US"/>
              </w:rPr>
              <w:t>ru</w:t>
            </w:r>
            <w:r w:rsidR="00AD7405" w:rsidRPr="00774D34">
              <w:rPr>
                <w:rStyle w:val="ab"/>
              </w:rPr>
              <w:t xml:space="preserve">; </w:t>
            </w:r>
            <w:r w:rsidR="00AD7405" w:rsidRPr="00774D34">
              <w:rPr>
                <w:rStyle w:val="ab"/>
                <w:lang w:val="en-US"/>
              </w:rPr>
              <w:t>info</w:t>
            </w:r>
            <w:r w:rsidR="00AD7405" w:rsidRPr="00774D34">
              <w:rPr>
                <w:rStyle w:val="ab"/>
              </w:rPr>
              <w:t>@acgi.ru</w:t>
            </w:r>
          </w:hyperlink>
          <w:r w:rsidR="0030718C"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30718C" w:rsidRPr="009374DD" w:rsidTr="00A12A43">
      <w:trPr>
        <w:trHeight w:val="55"/>
      </w:trPr>
      <w:tc>
        <w:tcPr>
          <w:tcW w:w="5457" w:type="dxa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:rsidTr="00A12A43">
      <w:trPr>
        <w:trHeight w:val="83"/>
      </w:trPr>
      <w:tc>
        <w:tcPr>
          <w:tcW w:w="5457" w:type="dxa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A7801"/>
    <w:rsid w:val="001E200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45B5"/>
    <w:rsid w:val="00431191"/>
    <w:rsid w:val="004349CC"/>
    <w:rsid w:val="00450D5C"/>
    <w:rsid w:val="00461C63"/>
    <w:rsid w:val="00464350"/>
    <w:rsid w:val="00470372"/>
    <w:rsid w:val="00476142"/>
    <w:rsid w:val="00477733"/>
    <w:rsid w:val="004B3CBF"/>
    <w:rsid w:val="004D04AD"/>
    <w:rsid w:val="004D13C4"/>
    <w:rsid w:val="004D485A"/>
    <w:rsid w:val="004D69B4"/>
    <w:rsid w:val="00505F7B"/>
    <w:rsid w:val="005077EB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6ABE"/>
    <w:rsid w:val="006D246E"/>
    <w:rsid w:val="006E5F4D"/>
    <w:rsid w:val="006F6519"/>
    <w:rsid w:val="00704700"/>
    <w:rsid w:val="00715D03"/>
    <w:rsid w:val="00731397"/>
    <w:rsid w:val="00767681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D7405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E3C99"/>
    <w:rsid w:val="00CE61C2"/>
    <w:rsid w:val="00D000A1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D26"/>
    <w:rsid w:val="00E55856"/>
    <w:rsid w:val="00E55AE1"/>
    <w:rsid w:val="00E67BEE"/>
    <w:rsid w:val="00E74E92"/>
    <w:rsid w:val="00EC1C3E"/>
    <w:rsid w:val="00EE70B8"/>
    <w:rsid w:val="00EF3A72"/>
    <w:rsid w:val="00F408B8"/>
    <w:rsid w:val="00F554A3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9465-6DC4-4752-96F5-72A0E3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b@ac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gi.ru;%20info@acgi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F6AB-66F2-4251-BAA4-F35E5E5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User</cp:lastModifiedBy>
  <cp:revision>13</cp:revision>
  <cp:lastPrinted>2018-11-23T06:54:00Z</cp:lastPrinted>
  <dcterms:created xsi:type="dcterms:W3CDTF">2018-12-11T04:51:00Z</dcterms:created>
  <dcterms:modified xsi:type="dcterms:W3CDTF">2020-04-29T06:33:00Z</dcterms:modified>
</cp:coreProperties>
</file>